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B9" w:rsidRPr="00856428" w:rsidRDefault="00A92F77" w:rsidP="00856428">
      <w:pPr>
        <w:pStyle w:val="Ttulo"/>
        <w:tabs>
          <w:tab w:val="left" w:pos="7830"/>
        </w:tabs>
        <w:rPr>
          <w:rFonts w:ascii="Blambot Custom" w:hAnsi="Blambot Custom"/>
        </w:rPr>
      </w:pPr>
      <w:r w:rsidRPr="00856428">
        <w:rPr>
          <w:rFonts w:ascii="Blambot Custom" w:hAnsi="Blambot Custom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3771265</wp:posOffset>
            </wp:positionH>
            <wp:positionV relativeFrom="paragraph">
              <wp:posOffset>-419100</wp:posOffset>
            </wp:positionV>
            <wp:extent cx="2181225" cy="1290196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e_j5qDXK1YyQbQ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9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428">
        <w:rPr>
          <w:rFonts w:ascii="Blambot Custom" w:hAnsi="Blambot Custom"/>
        </w:rPr>
        <w:t xml:space="preserve">   </w:t>
      </w:r>
      <w:r w:rsidR="009B307F" w:rsidRPr="00856428">
        <w:rPr>
          <w:rFonts w:ascii="Blambot Custom" w:hAnsi="Blambot Custom"/>
        </w:rPr>
        <w:t>Filomonium</w:t>
      </w:r>
      <w:r w:rsidR="00856428">
        <w:rPr>
          <w:rFonts w:ascii="Blambot Custom" w:hAnsi="Blambot Custom"/>
        </w:rPr>
        <w:tab/>
      </w:r>
    </w:p>
    <w:p w:rsidR="006F54B9" w:rsidRPr="00A92F77" w:rsidRDefault="004F7485" w:rsidP="00856428">
      <w:pPr>
        <w:pStyle w:val="Subttulo"/>
        <w:tabs>
          <w:tab w:val="left" w:pos="7995"/>
        </w:tabs>
        <w:rPr>
          <w:sz w:val="24"/>
        </w:rPr>
      </w:pPr>
      <w:sdt>
        <w:sdtPr>
          <w:rPr>
            <w:sz w:val="24"/>
          </w:rPr>
          <w:id w:val="216403978"/>
          <w:placeholder>
            <w:docPart w:val="50BE514A89324EE0BB6B29F3CCD08AC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B307F" w:rsidRPr="00A92F77">
            <w:rPr>
              <w:sz w:val="24"/>
            </w:rPr>
            <w:t>II</w:t>
          </w:r>
          <w:r w:rsidR="00A92F77" w:rsidRPr="00A92F77">
            <w:rPr>
              <w:sz w:val="24"/>
            </w:rPr>
            <w:t>I</w:t>
          </w:r>
          <w:r w:rsidR="009B307F" w:rsidRPr="00A92F77">
            <w:rPr>
              <w:sz w:val="24"/>
            </w:rPr>
            <w:t xml:space="preserve"> JORNADAS DE JÓVENES HISTORIADORES</w:t>
          </w:r>
        </w:sdtContent>
      </w:sdt>
      <w:r w:rsidR="00856428">
        <w:rPr>
          <w:sz w:val="24"/>
        </w:rPr>
        <w:tab/>
      </w:r>
    </w:p>
    <w:p w:rsidR="006F54B9" w:rsidRDefault="009B307F">
      <w:pPr>
        <w:pStyle w:val="Ttulo1"/>
      </w:pPr>
      <w:r>
        <w:t>fORMULARIO DE INSCRIPCIÓN</w:t>
      </w:r>
    </w:p>
    <w:p w:rsidR="006F54B9" w:rsidRDefault="009B307F">
      <w:pPr>
        <w:pStyle w:val="Ttulo2"/>
      </w:pPr>
      <w:r>
        <w:t>Datos personales</w:t>
      </w:r>
    </w:p>
    <w:p w:rsidR="009B307F" w:rsidRPr="009B307F" w:rsidRDefault="009B307F" w:rsidP="009B307F"/>
    <w:p w:rsidR="00A92F77" w:rsidRDefault="009B307F" w:rsidP="00A92F77">
      <w:pPr>
        <w:pStyle w:val="Prrafodelista"/>
        <w:numPr>
          <w:ilvl w:val="0"/>
          <w:numId w:val="5"/>
        </w:numPr>
      </w:pPr>
      <w:r>
        <w:t>Nombre:</w:t>
      </w:r>
      <w:r w:rsidR="00A92F77">
        <w:t xml:space="preserve"> </w:t>
      </w:r>
    </w:p>
    <w:p w:rsidR="009B307F" w:rsidRDefault="009B307F" w:rsidP="009B307F">
      <w:pPr>
        <w:pStyle w:val="Prrafodelista"/>
        <w:numPr>
          <w:ilvl w:val="0"/>
          <w:numId w:val="5"/>
        </w:numPr>
      </w:pPr>
      <w:r>
        <w:t>Edad:</w:t>
      </w:r>
    </w:p>
    <w:p w:rsidR="009B307F" w:rsidRDefault="009B307F" w:rsidP="009B307F">
      <w:pPr>
        <w:pStyle w:val="Prrafodelista"/>
        <w:numPr>
          <w:ilvl w:val="0"/>
          <w:numId w:val="5"/>
        </w:numPr>
      </w:pPr>
      <w:r>
        <w:t>Localidad de residencia:</w:t>
      </w:r>
    </w:p>
    <w:p w:rsidR="009B307F" w:rsidRDefault="009B307F" w:rsidP="009B307F">
      <w:pPr>
        <w:pStyle w:val="Prrafodelista"/>
        <w:numPr>
          <w:ilvl w:val="0"/>
          <w:numId w:val="5"/>
        </w:numPr>
      </w:pPr>
      <w:r>
        <w:t>Teléfono de contacto:</w:t>
      </w:r>
    </w:p>
    <w:p w:rsidR="00A92F77" w:rsidRDefault="009B307F" w:rsidP="00A92F77">
      <w:pPr>
        <w:pStyle w:val="Prrafodelista"/>
        <w:numPr>
          <w:ilvl w:val="0"/>
          <w:numId w:val="5"/>
        </w:numPr>
      </w:pPr>
      <w:bookmarkStart w:id="0" w:name="_GoBack"/>
      <w:bookmarkEnd w:id="0"/>
      <w:r>
        <w:t>Correo electrónico:</w:t>
      </w:r>
    </w:p>
    <w:p w:rsidR="009B307F" w:rsidRDefault="009B307F"/>
    <w:p w:rsidR="006F54B9" w:rsidRDefault="009B307F">
      <w:pPr>
        <w:pStyle w:val="Ttulo2"/>
      </w:pPr>
      <w:r>
        <w:t>Estudios realizados</w:t>
      </w:r>
    </w:p>
    <w:p w:rsidR="006F54B9" w:rsidRDefault="009B307F" w:rsidP="009B307F">
      <w:pPr>
        <w:pStyle w:val="Prrafodelista"/>
        <w:numPr>
          <w:ilvl w:val="0"/>
          <w:numId w:val="5"/>
        </w:numPr>
      </w:pPr>
      <w:r>
        <w:t>Cuéntanos brevemente cual ha sido tu recorrido académico.</w:t>
      </w:r>
    </w:p>
    <w:p w:rsidR="00A92F77" w:rsidRDefault="00A92F77" w:rsidP="00A92F77"/>
    <w:p w:rsidR="00A92F77" w:rsidRDefault="00A92F77" w:rsidP="00A92F77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9B307F" w:rsidRDefault="009B307F" w:rsidP="009B307F"/>
    <w:p w:rsidR="00A92F77" w:rsidRDefault="009B307F" w:rsidP="00A92F77">
      <w:pPr>
        <w:pStyle w:val="Ttulo2"/>
      </w:pPr>
      <w:r>
        <w:t>Tema propuesto para la conferencia.</w:t>
      </w:r>
    </w:p>
    <w:p w:rsidR="00A92F77" w:rsidRDefault="00A92F77" w:rsidP="00A92F77">
      <w:pPr>
        <w:pStyle w:val="Prrafodelista"/>
        <w:numPr>
          <w:ilvl w:val="0"/>
          <w:numId w:val="5"/>
        </w:numPr>
      </w:pPr>
      <w:r>
        <w:t>Descripción breve del tema propuesto</w:t>
      </w:r>
    </w:p>
    <w:p w:rsidR="00A92F77" w:rsidRPr="00A92F77" w:rsidRDefault="00A92F77" w:rsidP="00A92F77"/>
    <w:p w:rsidR="00A92F77" w:rsidRDefault="00A92F77" w:rsidP="00A92F77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  <w:pBdr>
          <w:bottom w:val="single" w:sz="12" w:space="1" w:color="auto"/>
          <w:between w:val="single" w:sz="12" w:space="1" w:color="auto"/>
        </w:pBdr>
      </w:pPr>
    </w:p>
    <w:p w:rsidR="00A92F77" w:rsidRDefault="00A92F77" w:rsidP="00A92F77">
      <w:pPr>
        <w:pStyle w:val="Prrafodelista"/>
      </w:pPr>
    </w:p>
    <w:p w:rsidR="00A92F77" w:rsidRDefault="00A92F77" w:rsidP="00A92F77"/>
    <w:p w:rsidR="00A92F77" w:rsidRDefault="00A92F77" w:rsidP="009B307F"/>
    <w:p w:rsidR="006F54B9" w:rsidRDefault="006F54B9"/>
    <w:sectPr w:rsidR="006F5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85" w:rsidRDefault="004F7485">
      <w:pPr>
        <w:spacing w:after="0" w:line="240" w:lineRule="auto"/>
      </w:pPr>
      <w:r>
        <w:separator/>
      </w:r>
    </w:p>
  </w:endnote>
  <w:endnote w:type="continuationSeparator" w:id="0">
    <w:p w:rsidR="004F7485" w:rsidRDefault="004F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mbot Custom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28" w:rsidRDefault="008564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7F" w:rsidRDefault="009B307F" w:rsidP="009B307F">
    <w:pPr>
      <w:pStyle w:val="Piedepgin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28" w:rsidRDefault="00856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85" w:rsidRDefault="004F7485">
      <w:pPr>
        <w:spacing w:after="0" w:line="240" w:lineRule="auto"/>
      </w:pPr>
      <w:r>
        <w:separator/>
      </w:r>
    </w:p>
  </w:footnote>
  <w:footnote w:type="continuationSeparator" w:id="0">
    <w:p w:rsidR="004F7485" w:rsidRDefault="004F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28" w:rsidRDefault="008564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4" o:spid="_x0000_s2050" type="#_x0000_t75" style="position:absolute;margin-left:0;margin-top:0;width:467.8pt;height:276.6pt;z-index:-251657216;mso-position-horizontal:center;mso-position-horizontal-relative:margin;mso-position-vertical:center;mso-position-vertical-relative:margin" o:allowincell="f">
          <v:imagedata r:id="rId1" o:title="oie_j5qDXK1YyQbQ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28" w:rsidRDefault="008564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5" o:spid="_x0000_s2051" type="#_x0000_t75" style="position:absolute;margin-left:0;margin-top:0;width:467.8pt;height:276.6pt;z-index:-251656192;mso-position-horizontal:center;mso-position-horizontal-relative:margin;mso-position-vertical:center;mso-position-vertical-relative:margin" o:allowincell="f">
          <v:imagedata r:id="rId1" o:title="oie_j5qDXK1YyQbQ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28" w:rsidRDefault="008564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3" o:spid="_x0000_s2049" type="#_x0000_t75" style="position:absolute;margin-left:0;margin-top:0;width:467.8pt;height:276.6pt;z-index:-251658240;mso-position-horizontal:center;mso-position-horizontal-relative:margin;mso-position-vertical:center;mso-position-vertical-relative:margin" o:allowincell="f">
          <v:imagedata r:id="rId1" o:title="oie_j5qDXK1YyQbQ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772"/>
    <w:multiLevelType w:val="hybridMultilevel"/>
    <w:tmpl w:val="0BFE509A"/>
    <w:lvl w:ilvl="0" w:tplc="5470D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7F"/>
    <w:rsid w:val="00104C08"/>
    <w:rsid w:val="00154F9F"/>
    <w:rsid w:val="004445C9"/>
    <w:rsid w:val="004F7485"/>
    <w:rsid w:val="006F54B9"/>
    <w:rsid w:val="00764EE5"/>
    <w:rsid w:val="00856428"/>
    <w:rsid w:val="009B307F"/>
    <w:rsid w:val="00A92F77"/>
    <w:rsid w:val="00CB5C07"/>
    <w:rsid w:val="00E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367C0"/>
  <w15:chartTrackingRefBased/>
  <w15:docId w15:val="{2A470064-7F75-480D-B21F-99A145C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F77"/>
  </w:style>
  <w:style w:type="paragraph" w:styleId="Ttulo1">
    <w:name w:val="heading 1"/>
    <w:basedOn w:val="Normal"/>
    <w:next w:val="Normal"/>
    <w:link w:val="Ttulo1Car"/>
    <w:uiPriority w:val="9"/>
    <w:qFormat/>
    <w:rsid w:val="00A92F7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2F7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2F7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2F7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2F7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F7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2F7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F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2F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92F7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2F7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A92F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A92F77"/>
    <w:rPr>
      <w:caps/>
      <w:color w:val="595959" w:themeColor="text1" w:themeTint="A6"/>
      <w:spacing w:val="10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A92F7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"/>
    <w:qFormat/>
    <w:rsid w:val="00A92F7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92F77"/>
    <w:rPr>
      <w:caps/>
      <w:spacing w:val="15"/>
      <w:shd w:val="clear" w:color="auto" w:fill="DEEAF6" w:themeFill="accent1" w:themeFillTint="33"/>
    </w:rPr>
  </w:style>
  <w:style w:type="paragraph" w:styleId="Listaconvietas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lade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lalcancedelproyecto">
    <w:name w:val="Tabla del alcance del proyecto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styleId="Prrafodelista">
    <w:name w:val="List Paragraph"/>
    <w:basedOn w:val="Normal"/>
    <w:uiPriority w:val="34"/>
    <w:qFormat/>
    <w:rsid w:val="009B307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92F77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2F77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2F77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F77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2F77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F7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2F7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2F77"/>
    <w:rPr>
      <w:b/>
      <w:bCs/>
      <w:color w:val="2E74B5" w:themeColor="accent1" w:themeShade="BF"/>
      <w:sz w:val="16"/>
      <w:szCs w:val="16"/>
    </w:rPr>
  </w:style>
  <w:style w:type="character" w:styleId="Textoennegrita">
    <w:name w:val="Strong"/>
    <w:uiPriority w:val="22"/>
    <w:qFormat/>
    <w:rsid w:val="00A92F77"/>
    <w:rPr>
      <w:b/>
      <w:bCs/>
    </w:rPr>
  </w:style>
  <w:style w:type="character" w:styleId="nfasis">
    <w:name w:val="Emphasis"/>
    <w:uiPriority w:val="20"/>
    <w:qFormat/>
    <w:rsid w:val="00A92F77"/>
    <w:rPr>
      <w:caps/>
      <w:color w:val="1F4D78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A92F7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92F7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2F7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2F77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A92F77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A92F77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A92F77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A92F77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A92F7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92F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o\AppData\Roaming\Microsoft\Templates\&#193;mbito%20del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E514A89324EE0BB6B29F3CCD0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3937-C4AB-4937-AC42-3C243099133B}"/>
      </w:docPartPr>
      <w:docPartBody>
        <w:p w:rsidR="004F569C" w:rsidRDefault="00B572FA">
          <w:pPr>
            <w:pStyle w:val="50BE514A89324EE0BB6B29F3CCD08AC9"/>
          </w:pPr>
          <w: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mbot Custom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FA"/>
    <w:rsid w:val="004F569C"/>
    <w:rsid w:val="00B572FA"/>
    <w:rsid w:val="00F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F60EFE01EC445A81DF883736B02847">
    <w:name w:val="4AF60EFE01EC445A81DF883736B02847"/>
  </w:style>
  <w:style w:type="paragraph" w:customStyle="1" w:styleId="50BE514A89324EE0BB6B29F3CCD08AC9">
    <w:name w:val="50BE514A89324EE0BB6B29F3CCD08AC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875B6895494625834152AD79B8E7F2">
    <w:name w:val="D1875B6895494625834152AD79B8E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480C7-F2B1-4B54-B160-8B75C385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Ámbito del proyecto</Template>
  <TotalTime>0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11</vt:i4>
      </vt:variant>
    </vt:vector>
  </HeadingPairs>
  <TitlesOfParts>
    <vt:vector size="12" baseType="lpstr">
      <vt:lpstr/>
      <vt:lpstr>Información general</vt:lpstr>
      <vt:lpstr>    Antecedentes y descripción del proyecto</vt:lpstr>
      <vt:lpstr>    Alcance del proyecto</vt:lpstr>
      <vt:lpstr>    Requisitos a alto nivel</vt:lpstr>
      <vt:lpstr>    Entregas</vt:lpstr>
      <vt:lpstr>    Partes afectadas</vt:lpstr>
      <vt:lpstr>    Procesos o sistemas empresariales afectados</vt:lpstr>
      <vt:lpstr>    Exclusiones específicas del ámbito de acción</vt:lpstr>
      <vt:lpstr>    Plan de implementación</vt:lpstr>
      <vt:lpstr>    Escala de tiempo/Programación a alto nivel</vt:lpstr>
      <vt:lpstr>Aprobación y autoridad para proseguir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 Collantes</dc:creator>
  <cp:keywords/>
  <cp:lastModifiedBy>Ale Collantes</cp:lastModifiedBy>
  <cp:revision>2</cp:revision>
  <dcterms:created xsi:type="dcterms:W3CDTF">2018-04-02T13:16:00Z</dcterms:created>
  <dcterms:modified xsi:type="dcterms:W3CDTF">2018-04-02T13:16:00Z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